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E9" w:rsidRDefault="004D33E9">
      <w:bookmarkStart w:id="0" w:name="page1"/>
      <w:bookmarkEnd w:id="0"/>
    </w:p>
    <w:p w:rsidR="004D33E9" w:rsidRPr="00BE7E42" w:rsidRDefault="004D33E9" w:rsidP="00FD012F">
      <w:pPr>
        <w:pStyle w:val="Sansinterligne"/>
        <w:jc w:val="center"/>
        <w:rPr>
          <w:b/>
          <w:sz w:val="28"/>
          <w:szCs w:val="28"/>
        </w:rPr>
      </w:pPr>
      <w:r w:rsidRPr="00BE7E42">
        <w:rPr>
          <w:b/>
          <w:sz w:val="28"/>
          <w:szCs w:val="28"/>
        </w:rPr>
        <w:t>ADHESIONS 2020</w:t>
      </w:r>
    </w:p>
    <w:p w:rsidR="00FD012F" w:rsidRDefault="00BE7E42" w:rsidP="00FD012F">
      <w:pPr>
        <w:pStyle w:val="Sansinterligne"/>
        <w:jc w:val="center"/>
      </w:pPr>
      <w:r>
        <w:t>(</w:t>
      </w:r>
      <w:r w:rsidR="00FD012F" w:rsidRPr="00FD012F">
        <w:t xml:space="preserve">de </w:t>
      </w:r>
      <w:r>
        <w:t>janvier à décembre)</w:t>
      </w:r>
    </w:p>
    <w:p w:rsidR="00FD012F" w:rsidRPr="00FD012F" w:rsidRDefault="00FD012F" w:rsidP="00FD012F">
      <w:pPr>
        <w:pStyle w:val="Sansinterligne"/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06"/>
        <w:gridCol w:w="4606"/>
      </w:tblGrid>
      <w:tr w:rsidR="004D33E9" w:rsidRPr="00C50341" w:rsidTr="00C50341">
        <w:tc>
          <w:tcPr>
            <w:tcW w:w="9212" w:type="dxa"/>
            <w:gridSpan w:val="2"/>
            <w:shd w:val="clear" w:color="auto" w:fill="auto"/>
            <w:vAlign w:val="center"/>
          </w:tcPr>
          <w:p w:rsidR="00E62F63" w:rsidRPr="00C50341" w:rsidRDefault="00E62F63" w:rsidP="00C5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33E9" w:rsidRPr="00C50341" w:rsidRDefault="004D33E9" w:rsidP="00C5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0341">
              <w:rPr>
                <w:sz w:val="24"/>
                <w:szCs w:val="24"/>
              </w:rPr>
              <w:t>A remplir lisiblement et à envoyer avec votre règlement à</w:t>
            </w:r>
          </w:p>
          <w:p w:rsidR="004D33E9" w:rsidRPr="00C50341" w:rsidRDefault="004D33E9" w:rsidP="00C503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0341">
              <w:rPr>
                <w:b/>
                <w:sz w:val="24"/>
                <w:szCs w:val="24"/>
              </w:rPr>
              <w:t>Centre Culturel André Neher – BP 32107 – 44021 Nantes Cedex 1</w:t>
            </w:r>
          </w:p>
          <w:p w:rsidR="00E62F63" w:rsidRPr="00C50341" w:rsidRDefault="00E62F63" w:rsidP="00C5034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D33E9" w:rsidRPr="00C50341" w:rsidTr="00C50341">
        <w:tc>
          <w:tcPr>
            <w:tcW w:w="4606" w:type="dxa"/>
            <w:shd w:val="clear" w:color="auto" w:fill="auto"/>
          </w:tcPr>
          <w:p w:rsidR="00E62F63" w:rsidRPr="00C50341" w:rsidRDefault="00E62F63" w:rsidP="00C50341">
            <w:pPr>
              <w:spacing w:after="0" w:line="240" w:lineRule="auto"/>
              <w:jc w:val="center"/>
              <w:rPr>
                <w:b/>
              </w:rPr>
            </w:pPr>
          </w:p>
          <w:p w:rsidR="004D33E9" w:rsidRPr="00C50341" w:rsidRDefault="004D33E9" w:rsidP="00C50341">
            <w:pPr>
              <w:spacing w:after="0" w:line="240" w:lineRule="auto"/>
              <w:jc w:val="center"/>
              <w:rPr>
                <w:b/>
              </w:rPr>
            </w:pPr>
            <w:r w:rsidRPr="00C50341">
              <w:rPr>
                <w:b/>
              </w:rPr>
              <w:t>Adhésion individuelle (30€)</w:t>
            </w:r>
          </w:p>
          <w:p w:rsidR="004D33E9" w:rsidRPr="00C50341" w:rsidRDefault="004D33E9" w:rsidP="00C50341">
            <w:pPr>
              <w:spacing w:after="0" w:line="240" w:lineRule="auto"/>
            </w:pPr>
          </w:p>
        </w:tc>
        <w:tc>
          <w:tcPr>
            <w:tcW w:w="4606" w:type="dxa"/>
            <w:shd w:val="clear" w:color="auto" w:fill="auto"/>
          </w:tcPr>
          <w:p w:rsidR="00E62F63" w:rsidRPr="00C50341" w:rsidRDefault="00E62F63" w:rsidP="00C50341">
            <w:pPr>
              <w:spacing w:after="0" w:line="240" w:lineRule="auto"/>
              <w:jc w:val="center"/>
              <w:rPr>
                <w:b/>
              </w:rPr>
            </w:pPr>
          </w:p>
          <w:p w:rsidR="004D33E9" w:rsidRPr="00C50341" w:rsidRDefault="004D33E9" w:rsidP="00C50341">
            <w:pPr>
              <w:spacing w:after="0" w:line="240" w:lineRule="auto"/>
              <w:jc w:val="center"/>
              <w:rPr>
                <w:b/>
              </w:rPr>
            </w:pPr>
            <w:r w:rsidRPr="00C50341">
              <w:rPr>
                <w:b/>
              </w:rPr>
              <w:t>Adhésion famille (50€)</w:t>
            </w:r>
          </w:p>
        </w:tc>
      </w:tr>
      <w:tr w:rsidR="004D33E9" w:rsidRPr="00C50341" w:rsidTr="00C50341">
        <w:tc>
          <w:tcPr>
            <w:tcW w:w="4606" w:type="dxa"/>
            <w:shd w:val="clear" w:color="auto" w:fill="auto"/>
          </w:tcPr>
          <w:p w:rsidR="004D33E9" w:rsidRPr="00C50341" w:rsidRDefault="004D33E9" w:rsidP="00C50341">
            <w:pPr>
              <w:spacing w:after="0" w:line="240" w:lineRule="auto"/>
            </w:pPr>
            <w:r w:rsidRPr="00C50341">
              <w:t>NOM, Prénom</w:t>
            </w:r>
          </w:p>
          <w:p w:rsidR="004D33E9" w:rsidRPr="00C50341" w:rsidRDefault="004D33E9" w:rsidP="00C50341">
            <w:pPr>
              <w:spacing w:after="0" w:line="240" w:lineRule="auto"/>
            </w:pPr>
          </w:p>
          <w:p w:rsidR="004D33E9" w:rsidRPr="00C50341" w:rsidRDefault="004D33E9" w:rsidP="00C50341">
            <w:pPr>
              <w:spacing w:after="0" w:line="240" w:lineRule="auto"/>
            </w:pPr>
          </w:p>
          <w:p w:rsidR="004D33E9" w:rsidRPr="00C50341" w:rsidRDefault="004D33E9" w:rsidP="00C50341">
            <w:pPr>
              <w:spacing w:after="0" w:line="240" w:lineRule="auto"/>
            </w:pPr>
          </w:p>
          <w:p w:rsidR="004D33E9" w:rsidRPr="00C50341" w:rsidRDefault="004D33E9" w:rsidP="00C50341">
            <w:pPr>
              <w:spacing w:after="0" w:line="240" w:lineRule="auto"/>
            </w:pPr>
          </w:p>
          <w:p w:rsidR="004D33E9" w:rsidRPr="00C50341" w:rsidRDefault="004D33E9" w:rsidP="00C50341">
            <w:pPr>
              <w:spacing w:after="0" w:line="240" w:lineRule="auto"/>
            </w:pPr>
          </w:p>
        </w:tc>
        <w:tc>
          <w:tcPr>
            <w:tcW w:w="4606" w:type="dxa"/>
            <w:shd w:val="clear" w:color="auto" w:fill="auto"/>
          </w:tcPr>
          <w:p w:rsidR="004D33E9" w:rsidRPr="00C50341" w:rsidRDefault="004D33E9" w:rsidP="00C50341">
            <w:pPr>
              <w:spacing w:after="0" w:line="240" w:lineRule="auto"/>
            </w:pPr>
            <w:r w:rsidRPr="00C50341">
              <w:t>NOM, Prénom (adulte1) :</w:t>
            </w:r>
          </w:p>
          <w:p w:rsidR="004D33E9" w:rsidRPr="00C50341" w:rsidRDefault="004D33E9" w:rsidP="00C50341">
            <w:pPr>
              <w:spacing w:after="0" w:line="240" w:lineRule="auto"/>
            </w:pPr>
          </w:p>
          <w:p w:rsidR="00E62F63" w:rsidRPr="00C50341" w:rsidRDefault="00E62F63" w:rsidP="00C50341">
            <w:pPr>
              <w:spacing w:after="0" w:line="240" w:lineRule="auto"/>
            </w:pPr>
          </w:p>
          <w:p w:rsidR="004D33E9" w:rsidRPr="00C50341" w:rsidRDefault="004D33E9" w:rsidP="00C50341">
            <w:pPr>
              <w:spacing w:after="0" w:line="240" w:lineRule="auto"/>
            </w:pPr>
            <w:r w:rsidRPr="00C50341">
              <w:t>NOM, Prénom (adulte2) :</w:t>
            </w:r>
          </w:p>
          <w:p w:rsidR="004D33E9" w:rsidRPr="00C50341" w:rsidRDefault="004D33E9" w:rsidP="00C50341">
            <w:pPr>
              <w:spacing w:after="0" w:line="240" w:lineRule="auto"/>
            </w:pPr>
          </w:p>
          <w:p w:rsidR="00E62F63" w:rsidRPr="00C50341" w:rsidRDefault="00E62F63" w:rsidP="00C50341">
            <w:pPr>
              <w:spacing w:after="0" w:line="240" w:lineRule="auto"/>
            </w:pPr>
          </w:p>
          <w:p w:rsidR="004D33E9" w:rsidRPr="00C50341" w:rsidRDefault="004D33E9" w:rsidP="00C50341">
            <w:pPr>
              <w:spacing w:after="0" w:line="240" w:lineRule="auto"/>
            </w:pPr>
            <w:r w:rsidRPr="00C50341">
              <w:t>Prénoms enfants (+ 18 ans) :</w:t>
            </w:r>
          </w:p>
          <w:p w:rsidR="004D33E9" w:rsidRPr="00C50341" w:rsidRDefault="004D33E9" w:rsidP="00C50341">
            <w:pPr>
              <w:spacing w:after="0" w:line="240" w:lineRule="auto"/>
            </w:pPr>
          </w:p>
          <w:p w:rsidR="00E62F63" w:rsidRPr="00C50341" w:rsidRDefault="00E62F63" w:rsidP="00C50341">
            <w:pPr>
              <w:spacing w:after="0" w:line="240" w:lineRule="auto"/>
            </w:pPr>
          </w:p>
          <w:p w:rsidR="004D33E9" w:rsidRPr="00C50341" w:rsidRDefault="004D33E9" w:rsidP="00C50341">
            <w:pPr>
              <w:spacing w:after="0" w:line="240" w:lineRule="auto"/>
            </w:pPr>
            <w:r w:rsidRPr="00C50341">
              <w:t>Prénoms enfants (- 18 ans) :</w:t>
            </w:r>
          </w:p>
          <w:p w:rsidR="004D33E9" w:rsidRPr="00C50341" w:rsidRDefault="004D33E9" w:rsidP="00C50341">
            <w:pPr>
              <w:spacing w:after="0" w:line="240" w:lineRule="auto"/>
            </w:pPr>
          </w:p>
          <w:p w:rsidR="00E62F63" w:rsidRPr="00C50341" w:rsidRDefault="00E62F63" w:rsidP="00C50341">
            <w:pPr>
              <w:spacing w:after="0" w:line="240" w:lineRule="auto"/>
            </w:pPr>
          </w:p>
        </w:tc>
      </w:tr>
      <w:tr w:rsidR="004D33E9" w:rsidRPr="00C50341" w:rsidTr="00C50341">
        <w:tc>
          <w:tcPr>
            <w:tcW w:w="4606" w:type="dxa"/>
            <w:shd w:val="clear" w:color="auto" w:fill="auto"/>
          </w:tcPr>
          <w:p w:rsidR="004D33E9" w:rsidRPr="00C50341" w:rsidRDefault="004D33E9" w:rsidP="00C50341">
            <w:pPr>
              <w:spacing w:after="0" w:line="240" w:lineRule="auto"/>
            </w:pPr>
            <w:r w:rsidRPr="00C50341">
              <w:t>Adresse mail</w:t>
            </w:r>
          </w:p>
          <w:p w:rsidR="004D33E9" w:rsidRPr="00C50341" w:rsidRDefault="004D33E9" w:rsidP="00C50341">
            <w:pPr>
              <w:spacing w:after="0" w:line="240" w:lineRule="auto"/>
            </w:pPr>
          </w:p>
          <w:p w:rsidR="004D33E9" w:rsidRPr="00C50341" w:rsidRDefault="004D33E9" w:rsidP="00C50341">
            <w:pPr>
              <w:spacing w:after="0" w:line="240" w:lineRule="auto"/>
            </w:pPr>
          </w:p>
        </w:tc>
        <w:tc>
          <w:tcPr>
            <w:tcW w:w="4606" w:type="dxa"/>
            <w:shd w:val="clear" w:color="auto" w:fill="auto"/>
          </w:tcPr>
          <w:p w:rsidR="004D33E9" w:rsidRPr="00C50341" w:rsidRDefault="004D33E9" w:rsidP="00C50341">
            <w:pPr>
              <w:spacing w:after="0" w:line="240" w:lineRule="auto"/>
            </w:pPr>
            <w:r w:rsidRPr="00C50341">
              <w:t>Adresse mail</w:t>
            </w:r>
          </w:p>
        </w:tc>
      </w:tr>
      <w:tr w:rsidR="004D33E9" w:rsidRPr="00C50341" w:rsidTr="00C50341">
        <w:tc>
          <w:tcPr>
            <w:tcW w:w="4606" w:type="dxa"/>
            <w:shd w:val="clear" w:color="auto" w:fill="auto"/>
          </w:tcPr>
          <w:p w:rsidR="004D33E9" w:rsidRPr="00C50341" w:rsidRDefault="004D33E9" w:rsidP="00C50341">
            <w:pPr>
              <w:spacing w:after="0" w:line="240" w:lineRule="auto"/>
            </w:pPr>
            <w:r w:rsidRPr="00C50341">
              <w:t>Adresse postale</w:t>
            </w:r>
          </w:p>
          <w:p w:rsidR="004D33E9" w:rsidRPr="00C50341" w:rsidRDefault="004D33E9" w:rsidP="00C50341">
            <w:pPr>
              <w:spacing w:after="0" w:line="240" w:lineRule="auto"/>
            </w:pPr>
          </w:p>
          <w:p w:rsidR="004D33E9" w:rsidRPr="00C50341" w:rsidRDefault="004D33E9" w:rsidP="00C50341">
            <w:pPr>
              <w:spacing w:after="0" w:line="240" w:lineRule="auto"/>
            </w:pPr>
          </w:p>
          <w:p w:rsidR="00E62F63" w:rsidRPr="00C50341" w:rsidRDefault="00E62F63" w:rsidP="00C50341">
            <w:pPr>
              <w:spacing w:after="0" w:line="240" w:lineRule="auto"/>
            </w:pPr>
          </w:p>
          <w:p w:rsidR="004D33E9" w:rsidRPr="00C50341" w:rsidRDefault="004D33E9" w:rsidP="00C50341">
            <w:pPr>
              <w:spacing w:after="0" w:line="240" w:lineRule="auto"/>
            </w:pPr>
          </w:p>
        </w:tc>
        <w:tc>
          <w:tcPr>
            <w:tcW w:w="4606" w:type="dxa"/>
            <w:shd w:val="clear" w:color="auto" w:fill="auto"/>
          </w:tcPr>
          <w:p w:rsidR="004D33E9" w:rsidRPr="00C50341" w:rsidRDefault="004C7CD3" w:rsidP="00C50341">
            <w:pPr>
              <w:spacing w:after="0" w:line="240" w:lineRule="auto"/>
            </w:pPr>
            <w:r w:rsidRPr="00C50341">
              <w:t>Adresse postale</w:t>
            </w:r>
          </w:p>
        </w:tc>
      </w:tr>
      <w:tr w:rsidR="004D33E9" w:rsidRPr="00C50341" w:rsidTr="00C50341">
        <w:tc>
          <w:tcPr>
            <w:tcW w:w="4606" w:type="dxa"/>
            <w:shd w:val="clear" w:color="auto" w:fill="auto"/>
          </w:tcPr>
          <w:p w:rsidR="004D33E9" w:rsidRPr="00C50341" w:rsidRDefault="00E62F63" w:rsidP="00C50341">
            <w:pPr>
              <w:spacing w:after="0" w:line="240" w:lineRule="auto"/>
            </w:pPr>
            <w:r w:rsidRPr="00C50341">
              <w:t>Téléphone</w:t>
            </w:r>
          </w:p>
          <w:p w:rsidR="004D33E9" w:rsidRPr="00C50341" w:rsidRDefault="004D33E9" w:rsidP="00C50341">
            <w:pPr>
              <w:spacing w:after="0" w:line="240" w:lineRule="auto"/>
            </w:pPr>
          </w:p>
        </w:tc>
        <w:tc>
          <w:tcPr>
            <w:tcW w:w="4606" w:type="dxa"/>
            <w:shd w:val="clear" w:color="auto" w:fill="auto"/>
          </w:tcPr>
          <w:p w:rsidR="004D33E9" w:rsidRPr="00C50341" w:rsidRDefault="004C7CD3" w:rsidP="00C50341">
            <w:pPr>
              <w:spacing w:after="0" w:line="240" w:lineRule="auto"/>
            </w:pPr>
            <w:r w:rsidRPr="00C50341">
              <w:t>Téléphone</w:t>
            </w:r>
          </w:p>
        </w:tc>
      </w:tr>
      <w:tr w:rsidR="00E62F63" w:rsidRPr="00C50341" w:rsidTr="00C50341">
        <w:tc>
          <w:tcPr>
            <w:tcW w:w="4606" w:type="dxa"/>
            <w:shd w:val="clear" w:color="auto" w:fill="auto"/>
          </w:tcPr>
          <w:p w:rsidR="00E62F63" w:rsidRPr="00C50341" w:rsidRDefault="00E62F63" w:rsidP="00C50341">
            <w:pPr>
              <w:spacing w:after="0" w:line="240" w:lineRule="auto"/>
            </w:pPr>
            <w:r w:rsidRPr="00C50341">
              <w:t>Portable</w:t>
            </w:r>
          </w:p>
          <w:p w:rsidR="00E62F63" w:rsidRPr="00C50341" w:rsidRDefault="00E62F63" w:rsidP="00C50341">
            <w:pPr>
              <w:spacing w:after="0" w:line="240" w:lineRule="auto"/>
            </w:pPr>
          </w:p>
        </w:tc>
        <w:tc>
          <w:tcPr>
            <w:tcW w:w="4606" w:type="dxa"/>
            <w:shd w:val="clear" w:color="auto" w:fill="auto"/>
          </w:tcPr>
          <w:p w:rsidR="00E62F63" w:rsidRPr="00C50341" w:rsidRDefault="004C7CD3" w:rsidP="00C50341">
            <w:pPr>
              <w:spacing w:after="0" w:line="240" w:lineRule="auto"/>
            </w:pPr>
            <w:r w:rsidRPr="00C50341">
              <w:t>Portable</w:t>
            </w:r>
          </w:p>
        </w:tc>
      </w:tr>
      <w:tr w:rsidR="004D33E9" w:rsidRPr="00C50341" w:rsidTr="00C50341">
        <w:tc>
          <w:tcPr>
            <w:tcW w:w="4606" w:type="dxa"/>
            <w:shd w:val="clear" w:color="auto" w:fill="auto"/>
          </w:tcPr>
          <w:p w:rsidR="004D33E9" w:rsidRPr="00C50341" w:rsidRDefault="004D33E9" w:rsidP="00C50341">
            <w:pPr>
              <w:spacing w:after="0" w:line="240" w:lineRule="auto"/>
              <w:jc w:val="center"/>
            </w:pPr>
            <w:r w:rsidRPr="00C50341">
              <w:t>Inscrit ou désire s’inscrire à</w:t>
            </w:r>
          </w:p>
          <w:p w:rsidR="00E62F63" w:rsidRPr="00C50341" w:rsidRDefault="00E62F63" w:rsidP="00C50341">
            <w:pPr>
              <w:spacing w:after="0" w:line="240" w:lineRule="auto"/>
            </w:pPr>
          </w:p>
          <w:p w:rsidR="00FD012F" w:rsidRPr="00C50341" w:rsidRDefault="00FD012F" w:rsidP="00C50341">
            <w:pPr>
              <w:spacing w:after="0" w:line="240" w:lineRule="auto"/>
            </w:pPr>
            <w:r w:rsidRPr="00C50341">
              <w:rPr>
                <w:sz w:val="32"/>
                <w:szCs w:val="32"/>
              </w:rPr>
              <w:t>□</w:t>
            </w:r>
            <w:r w:rsidRPr="00C50341">
              <w:t xml:space="preserve"> HEBREU débutant       </w:t>
            </w:r>
            <w:r w:rsidRPr="00C50341">
              <w:rPr>
                <w:sz w:val="32"/>
                <w:szCs w:val="32"/>
              </w:rPr>
              <w:t>□</w:t>
            </w:r>
            <w:r w:rsidRPr="00C50341">
              <w:t xml:space="preserve"> HEBREU avancé</w:t>
            </w:r>
          </w:p>
          <w:p w:rsidR="00FD012F" w:rsidRPr="00C50341" w:rsidRDefault="00FD012F" w:rsidP="00C50341">
            <w:pPr>
              <w:spacing w:after="0" w:line="240" w:lineRule="auto"/>
            </w:pPr>
            <w:r w:rsidRPr="00C50341">
              <w:rPr>
                <w:sz w:val="32"/>
                <w:szCs w:val="32"/>
              </w:rPr>
              <w:t>□</w:t>
            </w:r>
            <w:r w:rsidRPr="00C50341">
              <w:t xml:space="preserve"> YIDDISH                         </w:t>
            </w:r>
            <w:r w:rsidRPr="00C50341">
              <w:rPr>
                <w:sz w:val="32"/>
                <w:szCs w:val="32"/>
              </w:rPr>
              <w:t>□</w:t>
            </w:r>
            <w:r w:rsidRPr="00C50341">
              <w:t xml:space="preserve"> CHORALE </w:t>
            </w:r>
          </w:p>
          <w:p w:rsidR="00FD012F" w:rsidRPr="00C50341" w:rsidRDefault="00FD012F" w:rsidP="00C50341">
            <w:pPr>
              <w:spacing w:after="0" w:line="240" w:lineRule="auto"/>
            </w:pPr>
            <w:r w:rsidRPr="00C50341">
              <w:rPr>
                <w:sz w:val="32"/>
                <w:szCs w:val="32"/>
              </w:rPr>
              <w:t>□</w:t>
            </w:r>
            <w:r w:rsidRPr="00C50341">
              <w:t xml:space="preserve"> DANSE                            </w:t>
            </w:r>
            <w:r w:rsidRPr="00C50341">
              <w:rPr>
                <w:sz w:val="32"/>
                <w:szCs w:val="32"/>
              </w:rPr>
              <w:t>□</w:t>
            </w:r>
            <w:r w:rsidRPr="00C50341">
              <w:t xml:space="preserve"> THEATRE</w:t>
            </w:r>
          </w:p>
          <w:p w:rsidR="004D33E9" w:rsidRPr="00C50341" w:rsidRDefault="004D33E9" w:rsidP="00C50341">
            <w:pPr>
              <w:spacing w:after="0" w:line="240" w:lineRule="auto"/>
            </w:pPr>
          </w:p>
        </w:tc>
        <w:tc>
          <w:tcPr>
            <w:tcW w:w="4606" w:type="dxa"/>
            <w:shd w:val="clear" w:color="auto" w:fill="auto"/>
          </w:tcPr>
          <w:p w:rsidR="00E62F63" w:rsidRPr="00C50341" w:rsidRDefault="00E62F63" w:rsidP="00C50341">
            <w:pPr>
              <w:spacing w:after="0" w:line="240" w:lineRule="auto"/>
              <w:jc w:val="center"/>
            </w:pPr>
            <w:r w:rsidRPr="00C50341">
              <w:t>Inscrit ou désire s’inscrire à</w:t>
            </w:r>
          </w:p>
          <w:p w:rsidR="00E62F63" w:rsidRPr="00C50341" w:rsidRDefault="00E62F63" w:rsidP="00C50341">
            <w:pPr>
              <w:spacing w:after="0" w:line="240" w:lineRule="auto"/>
            </w:pPr>
          </w:p>
          <w:p w:rsidR="00E62F63" w:rsidRPr="00C50341" w:rsidRDefault="00FD012F" w:rsidP="00C50341">
            <w:pPr>
              <w:spacing w:after="0" w:line="240" w:lineRule="auto"/>
            </w:pPr>
            <w:r w:rsidRPr="00C50341">
              <w:rPr>
                <w:sz w:val="32"/>
                <w:szCs w:val="32"/>
              </w:rPr>
              <w:t>□</w:t>
            </w:r>
            <w:r w:rsidRPr="00C50341">
              <w:t xml:space="preserve"> </w:t>
            </w:r>
            <w:r w:rsidR="00E62F63" w:rsidRPr="00C50341">
              <w:t>HEBREU débutan</w:t>
            </w:r>
            <w:r w:rsidRPr="00C50341">
              <w:t xml:space="preserve">t       </w:t>
            </w:r>
            <w:r w:rsidRPr="00C50341">
              <w:rPr>
                <w:sz w:val="32"/>
                <w:szCs w:val="32"/>
              </w:rPr>
              <w:t>□</w:t>
            </w:r>
            <w:r w:rsidRPr="00C50341">
              <w:t xml:space="preserve"> </w:t>
            </w:r>
            <w:r w:rsidR="00E62F63" w:rsidRPr="00C50341">
              <w:t>HEBREU avancé</w:t>
            </w:r>
          </w:p>
          <w:p w:rsidR="00FD012F" w:rsidRPr="00C50341" w:rsidRDefault="00FD012F" w:rsidP="00C50341">
            <w:pPr>
              <w:spacing w:after="0" w:line="240" w:lineRule="auto"/>
            </w:pPr>
            <w:r w:rsidRPr="00C50341">
              <w:rPr>
                <w:sz w:val="32"/>
                <w:szCs w:val="32"/>
              </w:rPr>
              <w:t>□</w:t>
            </w:r>
            <w:r w:rsidRPr="00C50341">
              <w:t xml:space="preserve"> YIDDISH                         </w:t>
            </w:r>
            <w:r w:rsidRPr="00C50341">
              <w:rPr>
                <w:sz w:val="32"/>
                <w:szCs w:val="32"/>
              </w:rPr>
              <w:t>□</w:t>
            </w:r>
            <w:r w:rsidRPr="00C50341">
              <w:t xml:space="preserve"> CHORALE </w:t>
            </w:r>
          </w:p>
          <w:p w:rsidR="004D33E9" w:rsidRPr="00C50341" w:rsidRDefault="00FD012F" w:rsidP="00C50341">
            <w:pPr>
              <w:spacing w:after="0" w:line="240" w:lineRule="auto"/>
            </w:pPr>
            <w:r w:rsidRPr="00C50341">
              <w:rPr>
                <w:sz w:val="32"/>
                <w:szCs w:val="32"/>
              </w:rPr>
              <w:t>□</w:t>
            </w:r>
            <w:r w:rsidRPr="00C50341">
              <w:t xml:space="preserve"> </w:t>
            </w:r>
            <w:r w:rsidR="00E62F63" w:rsidRPr="00C50341">
              <w:t xml:space="preserve">DANSE </w:t>
            </w:r>
            <w:r w:rsidRPr="00C50341">
              <w:t xml:space="preserve">                           </w:t>
            </w:r>
            <w:r w:rsidRPr="00C50341">
              <w:rPr>
                <w:sz w:val="32"/>
                <w:szCs w:val="32"/>
              </w:rPr>
              <w:t>□</w:t>
            </w:r>
            <w:r w:rsidRPr="00C50341">
              <w:t xml:space="preserve"> </w:t>
            </w:r>
            <w:r w:rsidR="00E62F63" w:rsidRPr="00C50341">
              <w:t>THEATRE</w:t>
            </w:r>
          </w:p>
          <w:p w:rsidR="00E62F63" w:rsidRPr="00C50341" w:rsidRDefault="00E62F63" w:rsidP="00C50341">
            <w:pPr>
              <w:spacing w:after="0" w:line="240" w:lineRule="auto"/>
            </w:pPr>
          </w:p>
        </w:tc>
      </w:tr>
    </w:tbl>
    <w:p w:rsidR="00E62F63" w:rsidRDefault="00E62F63"/>
    <w:p w:rsidR="00E62F63" w:rsidRDefault="00E62F63"/>
    <w:p w:rsidR="00E62F63" w:rsidRDefault="00FD012F" w:rsidP="00E62F63">
      <w:pPr>
        <w:ind w:left="4248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Fait à …………………………….. </w:t>
      </w:r>
      <w:r w:rsidR="00E62F63">
        <w:rPr>
          <w:rFonts w:cs="Calibri"/>
          <w:sz w:val="20"/>
          <w:szCs w:val="20"/>
        </w:rPr>
        <w:t>, le ………………………………………….</w:t>
      </w:r>
    </w:p>
    <w:p w:rsidR="0064134B" w:rsidRDefault="00E62F63" w:rsidP="00E62F63">
      <w:pPr>
        <w:ind w:left="4248"/>
      </w:pPr>
      <w:r w:rsidRPr="00E62F63">
        <w:t>Signature</w:t>
      </w:r>
      <w:r w:rsidR="00447A76">
        <w:rPr>
          <w:noProof/>
          <w:lang w:eastAsia="fr-FR" w:bidi="he-IL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1082040</wp:posOffset>
            </wp:positionH>
            <wp:positionV relativeFrom="page">
              <wp:posOffset>361950</wp:posOffset>
            </wp:positionV>
            <wp:extent cx="1087755" cy="81343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attachedTemplate r:id="rId1"/>
  <w:defaultTabStop w:val="708"/>
  <w:hyphenationZone w:val="425"/>
  <w:characterSpacingControl w:val="doNotCompress"/>
  <w:compat/>
  <w:rsids>
    <w:rsidRoot w:val="009B5701"/>
    <w:rsid w:val="00447A76"/>
    <w:rsid w:val="004C7CD3"/>
    <w:rsid w:val="004D33E9"/>
    <w:rsid w:val="0064134B"/>
    <w:rsid w:val="009B5701"/>
    <w:rsid w:val="00BE7E42"/>
    <w:rsid w:val="00C50341"/>
    <w:rsid w:val="00E62F63"/>
    <w:rsid w:val="00FD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2F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3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D012F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yHanel\Documents\AAA-%20CCAN\AG%202020\bulletin%20adhesion%2020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adhesion 2020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JosyHanel</dc:creator>
  <cp:lastModifiedBy>Utilisateur Windows</cp:lastModifiedBy>
  <cp:revision>2</cp:revision>
  <dcterms:created xsi:type="dcterms:W3CDTF">2020-01-02T17:14:00Z</dcterms:created>
  <dcterms:modified xsi:type="dcterms:W3CDTF">2020-01-02T17:14:00Z</dcterms:modified>
</cp:coreProperties>
</file>